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AA" w:rsidRPr="008C43AE" w:rsidRDefault="008E03AA" w:rsidP="00C51D27">
      <w:pPr>
        <w:keepNext/>
        <w:spacing w:after="0" w:line="240" w:lineRule="auto"/>
        <w:ind w:firstLine="720"/>
        <w:outlineLvl w:val="6"/>
        <w:rPr>
          <w:rFonts w:ascii="Times New Roman" w:hAnsi="Times New Roman"/>
        </w:rPr>
      </w:pPr>
      <w:bookmarkStart w:id="0" w:name="_GoBack"/>
      <w:bookmarkEnd w:id="0"/>
    </w:p>
    <w:p w:rsidR="00E51195" w:rsidRPr="00A27D0A" w:rsidRDefault="00B06B94" w:rsidP="00E7496F">
      <w:pPr>
        <w:spacing w:after="160" w:line="256" w:lineRule="auto"/>
        <w:ind w:left="-630" w:firstLine="630"/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</w:pPr>
      <w:r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>Датум :</w:t>
      </w:r>
    </w:p>
    <w:p w:rsidR="00E51195" w:rsidRPr="00A27D0A" w:rsidRDefault="00D36345" w:rsidP="00E51195">
      <w:pPr>
        <w:spacing w:after="160" w:line="256" w:lineRule="auto"/>
        <w:ind w:left="-630" w:firstLine="630"/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</w:pPr>
      <w:r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>Врз основа на Одлука</w:t>
      </w:r>
      <w:r w:rsidR="008A3864"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>та</w:t>
      </w:r>
      <w:r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 xml:space="preserve"> за утврдување на постоење на вонредна состојба објавена во Службен весник на РСМ бр.68/2020</w:t>
      </w:r>
      <w:r w:rsidR="00AF71A6"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 xml:space="preserve"> од 18.03.2020 година</w:t>
      </w:r>
      <w:r w:rsidR="008A3864"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>,</w:t>
      </w:r>
      <w:r w:rsidR="00871B4B" w:rsidRPr="00A27D0A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C873A8" w:rsidRPr="00A27D0A">
        <w:rPr>
          <w:rFonts w:ascii="Calibri" w:hAnsi="Calibri" w:cs="Calibri"/>
          <w:color w:val="FF0000"/>
          <w:sz w:val="22"/>
          <w:szCs w:val="22"/>
          <w:bdr w:val="none" w:sz="0" w:space="0" w:color="auto" w:frame="1"/>
          <w:lang w:val="mk-MK"/>
        </w:rPr>
        <w:t>(</w:t>
      </w:r>
      <w:r w:rsidR="00E218CB" w:rsidRPr="00A27D0A">
        <w:rPr>
          <w:rFonts w:ascii="Calibri" w:hAnsi="Calibri" w:cs="Calibri"/>
          <w:color w:val="FF0000"/>
          <w:sz w:val="22"/>
          <w:szCs w:val="22"/>
          <w:bdr w:val="none" w:sz="0" w:space="0" w:color="auto" w:frame="1"/>
          <w:lang w:val="mk-MK"/>
        </w:rPr>
        <w:t>колективен договор за стопанство</w:t>
      </w:r>
      <w:r w:rsidR="002A02CF" w:rsidRPr="00A27D0A">
        <w:rPr>
          <w:rFonts w:ascii="Calibri" w:hAnsi="Calibri" w:cs="Calibri"/>
          <w:color w:val="FF0000"/>
          <w:sz w:val="22"/>
          <w:szCs w:val="22"/>
          <w:bdr w:val="none" w:sz="0" w:space="0" w:color="auto" w:frame="1"/>
          <w:lang w:val="mk-MK"/>
        </w:rPr>
        <w:t>то</w:t>
      </w:r>
      <w:r w:rsidR="00E218CB" w:rsidRPr="00A27D0A">
        <w:rPr>
          <w:rFonts w:ascii="Calibri" w:hAnsi="Calibri" w:cs="Calibri"/>
          <w:color w:val="FF0000"/>
          <w:sz w:val="22"/>
          <w:szCs w:val="22"/>
          <w:bdr w:val="none" w:sz="0" w:space="0" w:color="auto" w:frame="1"/>
          <w:lang w:val="mk-MK"/>
        </w:rPr>
        <w:t>, колективен договор кај работодавач</w:t>
      </w:r>
      <w:r w:rsidR="00655B72" w:rsidRPr="00A27D0A"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 xml:space="preserve"> </w:t>
      </w:r>
      <w:r w:rsidR="00BD7092" w:rsidRPr="00A27D0A">
        <w:rPr>
          <w:rFonts w:ascii="Calibri" w:hAnsi="Calibri" w:cs="Calibri"/>
          <w:color w:val="FF0000"/>
          <w:sz w:val="22"/>
          <w:szCs w:val="22"/>
          <w:bdr w:val="none" w:sz="0" w:space="0" w:color="auto" w:frame="1"/>
          <w:lang w:val="mk-MK"/>
        </w:rPr>
        <w:t>да се додаде во текстот</w:t>
      </w:r>
      <w:r w:rsidR="002A02CF" w:rsidRPr="00A27D0A">
        <w:rPr>
          <w:rFonts w:ascii="Calibri" w:hAnsi="Calibri" w:cs="Calibri"/>
          <w:color w:val="FF0000"/>
          <w:sz w:val="22"/>
          <w:szCs w:val="22"/>
          <w:bdr w:val="none" w:sz="0" w:space="0" w:color="auto" w:frame="1"/>
          <w:lang w:val="mk-MK"/>
        </w:rPr>
        <w:t xml:space="preserve"> доколку има</w:t>
      </w:r>
      <w:r w:rsidR="00920C17" w:rsidRPr="00A27D0A">
        <w:rPr>
          <w:rFonts w:ascii="Calibri" w:hAnsi="Calibri" w:cs="Calibri"/>
          <w:color w:val="FF0000"/>
          <w:sz w:val="22"/>
          <w:szCs w:val="22"/>
          <w:bdr w:val="none" w:sz="0" w:space="0" w:color="auto" w:frame="1"/>
          <w:lang w:val="mk-MK"/>
        </w:rPr>
        <w:t>ат склучено</w:t>
      </w:r>
      <w:r w:rsidR="002A02CF" w:rsidRPr="00A27D0A">
        <w:rPr>
          <w:rFonts w:ascii="Calibri" w:hAnsi="Calibri" w:cs="Calibri"/>
          <w:color w:val="FF0000"/>
          <w:sz w:val="22"/>
          <w:szCs w:val="22"/>
          <w:bdr w:val="none" w:sz="0" w:space="0" w:color="auto" w:frame="1"/>
          <w:lang w:val="mk-MK"/>
        </w:rPr>
        <w:t xml:space="preserve"> таков</w:t>
      </w:r>
      <w:r w:rsidR="00E218CB" w:rsidRPr="00A27D0A">
        <w:rPr>
          <w:rFonts w:ascii="Calibri" w:hAnsi="Calibri" w:cs="Calibri"/>
          <w:color w:val="FF0000"/>
          <w:sz w:val="22"/>
          <w:szCs w:val="22"/>
          <w:bdr w:val="none" w:sz="0" w:space="0" w:color="auto" w:frame="1"/>
          <w:lang w:val="mk-MK"/>
        </w:rPr>
        <w:t>),</w:t>
      </w:r>
      <w:r w:rsidR="00655B72" w:rsidRPr="00A27D0A"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 xml:space="preserve"> </w:t>
      </w:r>
      <w:r w:rsidR="00B35505"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>а во врска со</w:t>
      </w:r>
      <w:r w:rsidR="004211C6"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 xml:space="preserve"> донесената Одлука за забрана и посебен режим на движење на територијата на Република Северна Македонија </w:t>
      </w:r>
      <w:r w:rsidR="00AF71A6"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 xml:space="preserve">Службен весник на РСМ бр.72/2020 од 21.03.2020 година </w:t>
      </w:r>
      <w:r w:rsidR="00C0653D"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>со која се заб</w:t>
      </w:r>
      <w:r w:rsidR="00E51195"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>р</w:t>
      </w:r>
      <w:r w:rsidR="00C0653D"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>а</w:t>
      </w:r>
      <w:r w:rsidR="00E51195"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>нува движење на населението во временски период од 21:00-06:00 часот</w:t>
      </w:r>
      <w:r w:rsidR="00B06B94"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 xml:space="preserve"> со цел спречување на ширење на заразната </w:t>
      </w:r>
      <w:r w:rsidR="00B35505"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 xml:space="preserve">болест </w:t>
      </w:r>
      <w:r w:rsidR="00B35505" w:rsidRPr="00A27D0A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COVID -19 </w:t>
      </w:r>
      <w:r w:rsidR="00B35505"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 xml:space="preserve"> и заштита на населението на Република Северна Македонија, а заради потребата од одржување на континуитет на работниот процес и организацијата на работата на компанијата во смени</w:t>
      </w:r>
      <w:r w:rsidR="002A02CF"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 xml:space="preserve"> и ноќна работа</w:t>
      </w:r>
      <w:r w:rsidR="00B35505"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>, компанијата --------------------------------- ја издава следната</w:t>
      </w:r>
      <w:r w:rsidR="003F4B19"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 xml:space="preserve"> :</w:t>
      </w:r>
    </w:p>
    <w:p w:rsidR="00B35505" w:rsidRPr="00A27D0A" w:rsidRDefault="00B35505" w:rsidP="00271647">
      <w:pPr>
        <w:spacing w:after="160" w:line="256" w:lineRule="auto"/>
        <w:ind w:left="-630" w:firstLine="630"/>
        <w:jc w:val="center"/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</w:pPr>
    </w:p>
    <w:p w:rsidR="003F4B19" w:rsidRPr="00A87D13" w:rsidRDefault="00B35505" w:rsidP="00271647">
      <w:pPr>
        <w:spacing w:after="160" w:line="256" w:lineRule="auto"/>
        <w:ind w:left="-630" w:firstLine="630"/>
        <w:jc w:val="center"/>
        <w:rPr>
          <w:rFonts w:ascii="Calibri" w:hAnsi="Calibri" w:cs="Calibri"/>
          <w:b/>
          <w:sz w:val="22"/>
          <w:szCs w:val="22"/>
          <w:bdr w:val="none" w:sz="0" w:space="0" w:color="auto" w:frame="1"/>
          <w:lang w:val="mk-MK"/>
        </w:rPr>
      </w:pPr>
      <w:r w:rsidRPr="00A87D13">
        <w:rPr>
          <w:rFonts w:ascii="Calibri" w:hAnsi="Calibri" w:cs="Calibri"/>
          <w:b/>
          <w:sz w:val="22"/>
          <w:szCs w:val="22"/>
          <w:bdr w:val="none" w:sz="0" w:space="0" w:color="auto" w:frame="1"/>
          <w:lang w:val="mk-MK"/>
        </w:rPr>
        <w:t xml:space="preserve">Дозвола за движење на </w:t>
      </w:r>
      <w:r w:rsidR="003F4B19" w:rsidRPr="00A87D13">
        <w:rPr>
          <w:rFonts w:ascii="Calibri" w:hAnsi="Calibri" w:cs="Calibri"/>
          <w:b/>
          <w:sz w:val="22"/>
          <w:szCs w:val="22"/>
          <w:bdr w:val="none" w:sz="0" w:space="0" w:color="auto" w:frame="1"/>
          <w:lang w:val="mk-MK"/>
        </w:rPr>
        <w:t xml:space="preserve">вработен </w:t>
      </w:r>
    </w:p>
    <w:p w:rsidR="00271647" w:rsidRPr="00A87D13" w:rsidRDefault="003F4B19" w:rsidP="00271647">
      <w:pPr>
        <w:spacing w:after="160" w:line="256" w:lineRule="auto"/>
        <w:ind w:left="-630" w:firstLine="630"/>
        <w:jc w:val="center"/>
        <w:rPr>
          <w:rFonts w:ascii="Calibri" w:hAnsi="Calibri" w:cs="Calibri"/>
          <w:b/>
          <w:sz w:val="22"/>
          <w:szCs w:val="22"/>
          <w:bdr w:val="none" w:sz="0" w:space="0" w:color="auto" w:frame="1"/>
          <w:lang w:val="mk-MK"/>
        </w:rPr>
      </w:pPr>
      <w:r w:rsidRPr="00A87D13">
        <w:rPr>
          <w:rFonts w:ascii="Calibri" w:hAnsi="Calibri" w:cs="Calibri"/>
          <w:b/>
          <w:sz w:val="22"/>
          <w:szCs w:val="22"/>
          <w:bdr w:val="none" w:sz="0" w:space="0" w:color="auto" w:frame="1"/>
          <w:lang w:val="mk-MK"/>
        </w:rPr>
        <w:t>поради вршење на сменска и ноќна работа</w:t>
      </w:r>
    </w:p>
    <w:p w:rsidR="003F4B19" w:rsidRPr="00A27D0A" w:rsidRDefault="003F4B19" w:rsidP="00271647">
      <w:pPr>
        <w:spacing w:after="160" w:line="256" w:lineRule="auto"/>
        <w:jc w:val="left"/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</w:pPr>
    </w:p>
    <w:p w:rsidR="00271647" w:rsidRPr="00A27D0A" w:rsidRDefault="00271647" w:rsidP="00BD7092">
      <w:pPr>
        <w:spacing w:after="160" w:line="256" w:lineRule="auto"/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</w:pPr>
      <w:r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>Со која потврдуваме дека работникот ------------------------------</w:t>
      </w:r>
      <w:r w:rsidR="008D1CD1"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>(име и презиме)</w:t>
      </w:r>
      <w:r w:rsidR="00920C17"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>,</w:t>
      </w:r>
      <w:r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 xml:space="preserve"> со ЕМБГ ---------------------------------, </w:t>
      </w:r>
      <w:r w:rsidR="002A02CF"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>со</w:t>
      </w:r>
      <w:r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>---------------------------- ( адреса на живеење),</w:t>
      </w:r>
      <w:r w:rsidR="002A02CF"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 xml:space="preserve">од </w:t>
      </w:r>
      <w:r w:rsidR="008D1CD1"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 xml:space="preserve">---------------------(место), </w:t>
      </w:r>
      <w:r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>вработен на работно место -------------------------------- , сектор --------------------------------------------, (</w:t>
      </w:r>
      <w:r w:rsidR="008D1CD1"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>в</w:t>
      </w:r>
      <w:r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>о понатамошниот текст  работникот)</w:t>
      </w:r>
      <w:r w:rsidR="002A02CF"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>.</w:t>
      </w:r>
    </w:p>
    <w:p w:rsidR="00271647" w:rsidRPr="00A27D0A" w:rsidRDefault="000A7C13" w:rsidP="00BD7092">
      <w:pPr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</w:pPr>
      <w:r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Работникот работи во произ</w:t>
      </w:r>
      <w:r w:rsidR="005A7B93"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водствен погон на</w:t>
      </w:r>
      <w:r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 xml:space="preserve"> компанијата----- ------------------ </w:t>
      </w:r>
      <w:r w:rsidR="005A7B93"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 xml:space="preserve">(назив ), </w:t>
      </w:r>
      <w:r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на адреса ---------------------------------------</w:t>
      </w:r>
      <w:r w:rsidR="005A7B93"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, место --------</w:t>
      </w:r>
      <w:r w:rsidR="00BD7092"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---</w:t>
      </w:r>
      <w:r w:rsidR="00920C17"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---</w:t>
      </w:r>
      <w:r w:rsidR="00BD7092"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--</w:t>
      </w:r>
      <w:r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.</w:t>
      </w:r>
    </w:p>
    <w:p w:rsidR="000A7C13" w:rsidRPr="00A27D0A" w:rsidRDefault="000A7C13" w:rsidP="00BD7092">
      <w:pPr>
        <w:spacing w:after="160" w:line="256" w:lineRule="auto"/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</w:pPr>
      <w:r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 xml:space="preserve">Вработениот ги извршува своите работни задачи </w:t>
      </w:r>
      <w:r w:rsidR="005A6790"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во смена</w:t>
      </w:r>
      <w:r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:</w:t>
      </w:r>
    </w:p>
    <w:p w:rsidR="00BD7092" w:rsidRPr="00A27D0A" w:rsidRDefault="000A7C13" w:rsidP="00BD7092">
      <w:pPr>
        <w:pStyle w:val="ListParagraph"/>
        <w:numPr>
          <w:ilvl w:val="0"/>
          <w:numId w:val="14"/>
        </w:numPr>
        <w:spacing w:after="160" w:line="256" w:lineRule="auto"/>
        <w:jc w:val="both"/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</w:pPr>
      <w:r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3 смена во пер</w:t>
      </w:r>
      <w:r w:rsidR="005A6790"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и</w:t>
      </w:r>
      <w:r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од од</w:t>
      </w:r>
    </w:p>
    <w:p w:rsidR="005A6790" w:rsidRPr="00A27D0A" w:rsidRDefault="005A6790" w:rsidP="00BD7092">
      <w:pPr>
        <w:pStyle w:val="ListParagraph"/>
        <w:numPr>
          <w:ilvl w:val="0"/>
          <w:numId w:val="14"/>
        </w:numPr>
        <w:spacing w:after="160" w:line="256" w:lineRule="auto"/>
        <w:jc w:val="both"/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</w:pPr>
      <w:r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</w:rPr>
        <w:t xml:space="preserve">4 </w:t>
      </w:r>
      <w:r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смена во период од</w:t>
      </w:r>
    </w:p>
    <w:p w:rsidR="000A7C13" w:rsidRPr="00A27D0A" w:rsidRDefault="000A7C13" w:rsidP="00BD7092">
      <w:pPr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</w:pPr>
      <w:r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Оваа потврда се издава на вработениот како доказ дека него</w:t>
      </w:r>
      <w:r w:rsidR="00AE7288"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 xml:space="preserve">виот </w:t>
      </w:r>
      <w:r w:rsidR="00044D2D"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 xml:space="preserve">излез </w:t>
      </w:r>
      <w:r w:rsidR="00AE7288"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од просториите, обје</w:t>
      </w:r>
      <w:r w:rsidR="00044D2D"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к</w:t>
      </w:r>
      <w:r w:rsidR="00AE7288"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тите и домаќинството каде живее, односно неговото движење на јавни места е неопходно, поради вршење на неговите работни задачи во компанијата ----------</w:t>
      </w:r>
      <w:r w:rsidR="00BD7092"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---</w:t>
      </w:r>
      <w:r w:rsidR="00AE7288"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 xml:space="preserve"> ( назив)</w:t>
      </w:r>
      <w:r w:rsidR="00A22513"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 xml:space="preserve">, кое што движење е од местото на живеење до местото на работа и обратно, </w:t>
      </w:r>
      <w:r w:rsidR="000B4A4F"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како и вршење на работните обврски во наведениот производствен погон.</w:t>
      </w:r>
    </w:p>
    <w:p w:rsidR="000B4A4F" w:rsidRPr="00A27D0A" w:rsidRDefault="000B4A4F" w:rsidP="00BD7092">
      <w:pPr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</w:pPr>
      <w:r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Оваа потврда се издава поради во</w:t>
      </w:r>
      <w:r w:rsidR="00044D2D"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в</w:t>
      </w:r>
      <w:r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 xml:space="preserve">едената вонредна состојба и мерката за забрана за движење </w:t>
      </w:r>
      <w:r w:rsidR="00BD7092"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 xml:space="preserve">на </w:t>
      </w:r>
      <w:r w:rsidR="00044D2D"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н</w:t>
      </w:r>
      <w:r w:rsidR="00BD7092"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а</w:t>
      </w:r>
      <w:r w:rsidR="00044D2D"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 xml:space="preserve">селението </w:t>
      </w:r>
      <w:r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 xml:space="preserve">со цел истата да се даде на увид преднадлежните државни органи и </w:t>
      </w:r>
      <w:r w:rsidR="00044D2D"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 xml:space="preserve">истата </w:t>
      </w:r>
      <w:r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неможе да се користи за други цели.</w:t>
      </w:r>
    </w:p>
    <w:p w:rsidR="00A27D0A" w:rsidRDefault="00A27D0A" w:rsidP="00BD7092">
      <w:pPr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</w:pPr>
    </w:p>
    <w:p w:rsidR="00E51195" w:rsidRPr="00A27D0A" w:rsidRDefault="000B4A4F" w:rsidP="00BD7092">
      <w:pPr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</w:pPr>
      <w:r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 xml:space="preserve">Контакт телефон на одговорното лице                 За компанијата </w:t>
      </w:r>
    </w:p>
    <w:p w:rsidR="00CC7DF6" w:rsidRPr="00A27D0A" w:rsidRDefault="00E51195" w:rsidP="00BD7092">
      <w:pPr>
        <w:keepNext/>
        <w:spacing w:after="0" w:line="240" w:lineRule="auto"/>
        <w:ind w:firstLine="720"/>
        <w:outlineLvl w:val="6"/>
        <w:rPr>
          <w:rFonts w:ascii="Times New Roman" w:hAnsi="Times New Roman"/>
          <w:sz w:val="22"/>
          <w:szCs w:val="22"/>
          <w:lang w:val="pl-PL"/>
        </w:rPr>
      </w:pPr>
      <w:r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</w:rPr>
        <w:tab/>
      </w:r>
    </w:p>
    <w:sectPr w:rsidR="00CC7DF6" w:rsidRPr="00A27D0A" w:rsidSect="00CE0C88">
      <w:headerReference w:type="default" r:id="rId9"/>
      <w:footerReference w:type="even" r:id="rId10"/>
      <w:footerReference w:type="first" r:id="rId11"/>
      <w:type w:val="continuous"/>
      <w:pgSz w:w="12240" w:h="15840" w:code="1"/>
      <w:pgMar w:top="1418" w:right="1758" w:bottom="1418" w:left="1758" w:header="35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E92" w:rsidRDefault="00094E92" w:rsidP="00D02A74">
      <w:pPr>
        <w:spacing w:after="0" w:line="240" w:lineRule="auto"/>
      </w:pPr>
      <w:r>
        <w:separator/>
      </w:r>
    </w:p>
  </w:endnote>
  <w:endnote w:type="continuationSeparator" w:id="0">
    <w:p w:rsidR="00094E92" w:rsidRDefault="00094E92" w:rsidP="00D0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E8" w:rsidRDefault="00C67EE8" w:rsidP="00CA6F71">
    <w:pPr>
      <w:pStyle w:val="Footer"/>
      <w:framePr w:wrap="around" w:vAnchor="text" w:hAnchor="margin" w:xAlign="center" w:y="1"/>
      <w:rPr>
        <w:rStyle w:val="PageNumber"/>
      </w:rPr>
    </w:pPr>
  </w:p>
  <w:p w:rsidR="00C67EE8" w:rsidRDefault="00C67EE8" w:rsidP="00CA6F71">
    <w:pPr>
      <w:pStyle w:val="Footer"/>
      <w:ind w:right="360" w:firstLine="360"/>
    </w:pPr>
    <w:r>
      <w:object w:dxaOrig="9038" w:dyaOrig="5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24.75pt" o:ole="">
          <v:imagedata r:id="rId1" o:title=""/>
        </v:shape>
        <o:OLEObject Type="Embed" ProgID="CorelDRAW.Graphic.13" ShapeID="_x0000_i1025" DrawAspect="Content" ObjectID="_1647860677" r:id="rId2"/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E8" w:rsidRDefault="00C67EE8">
    <w:pPr>
      <w:pStyle w:val="Footer"/>
    </w:pPr>
  </w:p>
  <w:p w:rsidR="00C67EE8" w:rsidRDefault="00C73767" w:rsidP="002F6B3A">
    <w:pPr>
      <w:pStyle w:val="Footer"/>
      <w:jc w:val="center"/>
    </w:pPr>
    <w:r>
      <w:rPr>
        <w:rStyle w:val="PageNumber"/>
      </w:rPr>
      <w:fldChar w:fldCharType="begin"/>
    </w:r>
    <w:r w:rsidR="00C67EE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72DF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E92" w:rsidRDefault="00094E92" w:rsidP="00D02A74">
      <w:pPr>
        <w:spacing w:after="0" w:line="240" w:lineRule="auto"/>
      </w:pPr>
      <w:r>
        <w:separator/>
      </w:r>
    </w:p>
  </w:footnote>
  <w:footnote w:type="continuationSeparator" w:id="0">
    <w:p w:rsidR="00094E92" w:rsidRDefault="00094E92" w:rsidP="00D02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E8" w:rsidRDefault="00C67EE8" w:rsidP="004379D8">
    <w:pPr>
      <w:pStyle w:val="Header"/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14D"/>
    <w:multiLevelType w:val="hybridMultilevel"/>
    <w:tmpl w:val="E72623E0"/>
    <w:lvl w:ilvl="0" w:tplc="8D5EC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9874F1"/>
    <w:multiLevelType w:val="hybridMultilevel"/>
    <w:tmpl w:val="C3DA3274"/>
    <w:lvl w:ilvl="0" w:tplc="D5A009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AC C Times" w:eastAsia="Times New Roman" w:hAnsi="MAC C 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0B715BB"/>
    <w:multiLevelType w:val="hybridMultilevel"/>
    <w:tmpl w:val="A2761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088C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4A7E66"/>
    <w:multiLevelType w:val="hybridMultilevel"/>
    <w:tmpl w:val="A4E21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9F3EBB"/>
    <w:multiLevelType w:val="hybridMultilevel"/>
    <w:tmpl w:val="FE7EEB9A"/>
    <w:lvl w:ilvl="0" w:tplc="2BF6E3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807434"/>
    <w:multiLevelType w:val="hybridMultilevel"/>
    <w:tmpl w:val="8752B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A24939"/>
    <w:multiLevelType w:val="hybridMultilevel"/>
    <w:tmpl w:val="9D487828"/>
    <w:lvl w:ilvl="0" w:tplc="0409000F">
      <w:start w:val="1"/>
      <w:numFmt w:val="decimal"/>
      <w:pStyle w:val="Char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DB74FC"/>
    <w:multiLevelType w:val="hybridMultilevel"/>
    <w:tmpl w:val="3AC2B602"/>
    <w:lvl w:ilvl="0" w:tplc="4CDCF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11CB1"/>
    <w:multiLevelType w:val="hybridMultilevel"/>
    <w:tmpl w:val="C1A0C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870AB0"/>
    <w:multiLevelType w:val="hybridMultilevel"/>
    <w:tmpl w:val="EDB2482A"/>
    <w:lvl w:ilvl="0" w:tplc="9216C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386C18"/>
    <w:multiLevelType w:val="hybridMultilevel"/>
    <w:tmpl w:val="D6A06FF2"/>
    <w:lvl w:ilvl="0" w:tplc="039821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A9412A"/>
    <w:multiLevelType w:val="hybridMultilevel"/>
    <w:tmpl w:val="5E1A75EA"/>
    <w:lvl w:ilvl="0" w:tplc="20F26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0286A"/>
    <w:multiLevelType w:val="hybridMultilevel"/>
    <w:tmpl w:val="FA60D85E"/>
    <w:lvl w:ilvl="0" w:tplc="DDD8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71EF36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C C Times" w:eastAsia="Calibri" w:hAnsi="MAC C Time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5"/>
  </w:num>
  <w:num w:numId="6">
    <w:abstractNumId w:val="12"/>
  </w:num>
  <w:num w:numId="7">
    <w:abstractNumId w:val="10"/>
  </w:num>
  <w:num w:numId="8">
    <w:abstractNumId w:val="2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hideSpellingErrors/>
  <w:hideGrammaticalErrors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F7"/>
    <w:rsid w:val="000001FE"/>
    <w:rsid w:val="000046DE"/>
    <w:rsid w:val="00006F23"/>
    <w:rsid w:val="0001450B"/>
    <w:rsid w:val="0002471B"/>
    <w:rsid w:val="00044D2D"/>
    <w:rsid w:val="00057418"/>
    <w:rsid w:val="000651B4"/>
    <w:rsid w:val="00082E14"/>
    <w:rsid w:val="000846DB"/>
    <w:rsid w:val="000944C0"/>
    <w:rsid w:val="00094E92"/>
    <w:rsid w:val="000A7C13"/>
    <w:rsid w:val="000B39C8"/>
    <w:rsid w:val="000B4A4F"/>
    <w:rsid w:val="000C247C"/>
    <w:rsid w:val="000C33A0"/>
    <w:rsid w:val="000C361F"/>
    <w:rsid w:val="000D3EB3"/>
    <w:rsid w:val="00111174"/>
    <w:rsid w:val="00126EC1"/>
    <w:rsid w:val="00143D97"/>
    <w:rsid w:val="00151FFD"/>
    <w:rsid w:val="0016098E"/>
    <w:rsid w:val="00184CE9"/>
    <w:rsid w:val="001A61EC"/>
    <w:rsid w:val="001C0838"/>
    <w:rsid w:val="001D311B"/>
    <w:rsid w:val="001E27BD"/>
    <w:rsid w:val="00211FEE"/>
    <w:rsid w:val="00216203"/>
    <w:rsid w:val="00225960"/>
    <w:rsid w:val="00241DBE"/>
    <w:rsid w:val="00256E99"/>
    <w:rsid w:val="00267E07"/>
    <w:rsid w:val="00271647"/>
    <w:rsid w:val="00272DF4"/>
    <w:rsid w:val="00286EBA"/>
    <w:rsid w:val="002976A2"/>
    <w:rsid w:val="00297A14"/>
    <w:rsid w:val="002A02CF"/>
    <w:rsid w:val="002B0F73"/>
    <w:rsid w:val="002B594E"/>
    <w:rsid w:val="002F6B3A"/>
    <w:rsid w:val="003017EF"/>
    <w:rsid w:val="00316461"/>
    <w:rsid w:val="00316ADA"/>
    <w:rsid w:val="00356F1F"/>
    <w:rsid w:val="0036530B"/>
    <w:rsid w:val="003676BC"/>
    <w:rsid w:val="00373C91"/>
    <w:rsid w:val="003A2D38"/>
    <w:rsid w:val="003D6763"/>
    <w:rsid w:val="003F4B19"/>
    <w:rsid w:val="004211C6"/>
    <w:rsid w:val="00423365"/>
    <w:rsid w:val="00425410"/>
    <w:rsid w:val="004379D8"/>
    <w:rsid w:val="004517ED"/>
    <w:rsid w:val="00455C1E"/>
    <w:rsid w:val="0045668B"/>
    <w:rsid w:val="004A1C9A"/>
    <w:rsid w:val="004B60A4"/>
    <w:rsid w:val="004E57DB"/>
    <w:rsid w:val="004F03F0"/>
    <w:rsid w:val="00511E8F"/>
    <w:rsid w:val="00514F5C"/>
    <w:rsid w:val="00521717"/>
    <w:rsid w:val="00522486"/>
    <w:rsid w:val="0052516B"/>
    <w:rsid w:val="00536EC3"/>
    <w:rsid w:val="00551443"/>
    <w:rsid w:val="00551D94"/>
    <w:rsid w:val="00551F0F"/>
    <w:rsid w:val="0056326B"/>
    <w:rsid w:val="00564F0B"/>
    <w:rsid w:val="00591EE2"/>
    <w:rsid w:val="005A6790"/>
    <w:rsid w:val="005A7B93"/>
    <w:rsid w:val="005B0714"/>
    <w:rsid w:val="005C00D9"/>
    <w:rsid w:val="005C6708"/>
    <w:rsid w:val="005D2077"/>
    <w:rsid w:val="005E5986"/>
    <w:rsid w:val="005F6797"/>
    <w:rsid w:val="006130CB"/>
    <w:rsid w:val="00617128"/>
    <w:rsid w:val="00636E4F"/>
    <w:rsid w:val="00655B72"/>
    <w:rsid w:val="00656076"/>
    <w:rsid w:val="00671250"/>
    <w:rsid w:val="00686118"/>
    <w:rsid w:val="006A0411"/>
    <w:rsid w:val="006A131F"/>
    <w:rsid w:val="006B16D7"/>
    <w:rsid w:val="006C27CE"/>
    <w:rsid w:val="00700DD8"/>
    <w:rsid w:val="00703430"/>
    <w:rsid w:val="0071394A"/>
    <w:rsid w:val="00727407"/>
    <w:rsid w:val="00760F4C"/>
    <w:rsid w:val="00762060"/>
    <w:rsid w:val="00763276"/>
    <w:rsid w:val="00773ECB"/>
    <w:rsid w:val="00794E80"/>
    <w:rsid w:val="007B00E0"/>
    <w:rsid w:val="007D3128"/>
    <w:rsid w:val="007D365C"/>
    <w:rsid w:val="00806F53"/>
    <w:rsid w:val="00825E22"/>
    <w:rsid w:val="008419FD"/>
    <w:rsid w:val="008507A1"/>
    <w:rsid w:val="00851BCE"/>
    <w:rsid w:val="00853BE5"/>
    <w:rsid w:val="00871B4B"/>
    <w:rsid w:val="00881FAC"/>
    <w:rsid w:val="008A3864"/>
    <w:rsid w:val="008A3D0D"/>
    <w:rsid w:val="008B54D1"/>
    <w:rsid w:val="008C164D"/>
    <w:rsid w:val="008C24C2"/>
    <w:rsid w:val="008C3D05"/>
    <w:rsid w:val="008C43AE"/>
    <w:rsid w:val="008C519E"/>
    <w:rsid w:val="008D1CD1"/>
    <w:rsid w:val="008E03AA"/>
    <w:rsid w:val="008E4D6E"/>
    <w:rsid w:val="00900F0C"/>
    <w:rsid w:val="00920C17"/>
    <w:rsid w:val="0092255F"/>
    <w:rsid w:val="00927020"/>
    <w:rsid w:val="0093462C"/>
    <w:rsid w:val="00943C6B"/>
    <w:rsid w:val="009522D9"/>
    <w:rsid w:val="00960A74"/>
    <w:rsid w:val="00963A0C"/>
    <w:rsid w:val="009A1E57"/>
    <w:rsid w:val="009C5917"/>
    <w:rsid w:val="009D4E84"/>
    <w:rsid w:val="009D5C1F"/>
    <w:rsid w:val="009E009D"/>
    <w:rsid w:val="009F7DA4"/>
    <w:rsid w:val="00A01397"/>
    <w:rsid w:val="00A22513"/>
    <w:rsid w:val="00A27D0A"/>
    <w:rsid w:val="00A51F6A"/>
    <w:rsid w:val="00A54CF2"/>
    <w:rsid w:val="00A70121"/>
    <w:rsid w:val="00A70774"/>
    <w:rsid w:val="00A74A4A"/>
    <w:rsid w:val="00A75C14"/>
    <w:rsid w:val="00A87D13"/>
    <w:rsid w:val="00AA0AC2"/>
    <w:rsid w:val="00AC0B48"/>
    <w:rsid w:val="00AD3A53"/>
    <w:rsid w:val="00AD3B7D"/>
    <w:rsid w:val="00AD4C2F"/>
    <w:rsid w:val="00AE65A9"/>
    <w:rsid w:val="00AE7288"/>
    <w:rsid w:val="00AF2D05"/>
    <w:rsid w:val="00AF71A6"/>
    <w:rsid w:val="00B034AC"/>
    <w:rsid w:val="00B05E0A"/>
    <w:rsid w:val="00B06B94"/>
    <w:rsid w:val="00B074F0"/>
    <w:rsid w:val="00B15A73"/>
    <w:rsid w:val="00B1681D"/>
    <w:rsid w:val="00B23F69"/>
    <w:rsid w:val="00B251C4"/>
    <w:rsid w:val="00B35505"/>
    <w:rsid w:val="00B53E7F"/>
    <w:rsid w:val="00B571C4"/>
    <w:rsid w:val="00B76CD3"/>
    <w:rsid w:val="00B77B03"/>
    <w:rsid w:val="00B972C4"/>
    <w:rsid w:val="00BA6EF1"/>
    <w:rsid w:val="00BB0518"/>
    <w:rsid w:val="00BB1A56"/>
    <w:rsid w:val="00BC0D9D"/>
    <w:rsid w:val="00BC1C24"/>
    <w:rsid w:val="00BD7092"/>
    <w:rsid w:val="00BF3D0E"/>
    <w:rsid w:val="00C047EA"/>
    <w:rsid w:val="00C0653D"/>
    <w:rsid w:val="00C216E4"/>
    <w:rsid w:val="00C37212"/>
    <w:rsid w:val="00C51D27"/>
    <w:rsid w:val="00C64D8C"/>
    <w:rsid w:val="00C67B69"/>
    <w:rsid w:val="00C67EE8"/>
    <w:rsid w:val="00C70656"/>
    <w:rsid w:val="00C73389"/>
    <w:rsid w:val="00C73767"/>
    <w:rsid w:val="00C85642"/>
    <w:rsid w:val="00C873A8"/>
    <w:rsid w:val="00C94003"/>
    <w:rsid w:val="00C94A09"/>
    <w:rsid w:val="00CA50EA"/>
    <w:rsid w:val="00CA6F71"/>
    <w:rsid w:val="00CC4597"/>
    <w:rsid w:val="00CC7DF6"/>
    <w:rsid w:val="00CD0B83"/>
    <w:rsid w:val="00CD19C9"/>
    <w:rsid w:val="00CD5BF0"/>
    <w:rsid w:val="00CE0C88"/>
    <w:rsid w:val="00CE2F9E"/>
    <w:rsid w:val="00CF1F7A"/>
    <w:rsid w:val="00D02A74"/>
    <w:rsid w:val="00D03487"/>
    <w:rsid w:val="00D240C6"/>
    <w:rsid w:val="00D25DCB"/>
    <w:rsid w:val="00D341B2"/>
    <w:rsid w:val="00D36345"/>
    <w:rsid w:val="00D41534"/>
    <w:rsid w:val="00D434A3"/>
    <w:rsid w:val="00D52D05"/>
    <w:rsid w:val="00D60C49"/>
    <w:rsid w:val="00D6144D"/>
    <w:rsid w:val="00D7381F"/>
    <w:rsid w:val="00D763CF"/>
    <w:rsid w:val="00D76996"/>
    <w:rsid w:val="00D772B9"/>
    <w:rsid w:val="00D874CC"/>
    <w:rsid w:val="00D964CA"/>
    <w:rsid w:val="00DD2FC8"/>
    <w:rsid w:val="00DD42A7"/>
    <w:rsid w:val="00E17CDA"/>
    <w:rsid w:val="00E218CB"/>
    <w:rsid w:val="00E246A6"/>
    <w:rsid w:val="00E32699"/>
    <w:rsid w:val="00E35FAD"/>
    <w:rsid w:val="00E45626"/>
    <w:rsid w:val="00E51195"/>
    <w:rsid w:val="00E60DF7"/>
    <w:rsid w:val="00E62D93"/>
    <w:rsid w:val="00E70D8E"/>
    <w:rsid w:val="00E7496F"/>
    <w:rsid w:val="00EB6CDC"/>
    <w:rsid w:val="00EC0668"/>
    <w:rsid w:val="00EC2286"/>
    <w:rsid w:val="00EC5791"/>
    <w:rsid w:val="00ED7163"/>
    <w:rsid w:val="00F136D4"/>
    <w:rsid w:val="00F36A19"/>
    <w:rsid w:val="00F45AFF"/>
    <w:rsid w:val="00F90480"/>
    <w:rsid w:val="00F935E5"/>
    <w:rsid w:val="00FB1312"/>
    <w:rsid w:val="00FD1E28"/>
    <w:rsid w:val="00FE0ECE"/>
    <w:rsid w:val="00FE6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18"/>
    <w:pPr>
      <w:spacing w:after="200" w:line="276" w:lineRule="auto"/>
    </w:pPr>
    <w:rPr>
      <w:rFonts w:ascii="MAC C Times" w:hAnsi="MAC C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B54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B54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B54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B54D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locked/>
    <w:rsid w:val="00BB1A5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szCs w:val="22"/>
      <w:lang w:eastAsia="en-GB"/>
    </w:rPr>
  </w:style>
  <w:style w:type="paragraph" w:styleId="Heading9">
    <w:name w:val="heading 9"/>
    <w:basedOn w:val="Normal"/>
    <w:next w:val="Normal"/>
    <w:qFormat/>
    <w:locked/>
    <w:rsid w:val="00CD19C9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76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76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676B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676BC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D0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D02A74"/>
    <w:rPr>
      <w:rFonts w:cs="Times New Roman"/>
    </w:rPr>
  </w:style>
  <w:style w:type="paragraph" w:styleId="Footer">
    <w:name w:val="footer"/>
    <w:basedOn w:val="Normal"/>
    <w:link w:val="FooterChar"/>
    <w:rsid w:val="00D0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2A7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A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B54D1"/>
    <w:rPr>
      <w:rFonts w:cs="Times New Roman"/>
      <w:color w:val="0000FF"/>
      <w:u w:val="single"/>
    </w:rPr>
  </w:style>
  <w:style w:type="paragraph" w:styleId="List2">
    <w:name w:val="List 2"/>
    <w:basedOn w:val="Normal"/>
    <w:uiPriority w:val="99"/>
    <w:rsid w:val="008B54D1"/>
    <w:pPr>
      <w:ind w:left="566" w:hanging="283"/>
    </w:pPr>
  </w:style>
  <w:style w:type="paragraph" w:styleId="List3">
    <w:name w:val="List 3"/>
    <w:basedOn w:val="Normal"/>
    <w:uiPriority w:val="99"/>
    <w:rsid w:val="008B54D1"/>
    <w:pPr>
      <w:ind w:left="849" w:hanging="283"/>
    </w:pPr>
  </w:style>
  <w:style w:type="paragraph" w:styleId="BodyText">
    <w:name w:val="Body Text"/>
    <w:basedOn w:val="Normal"/>
    <w:link w:val="BodyTextChar"/>
    <w:uiPriority w:val="99"/>
    <w:rsid w:val="008B54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676BC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rsid w:val="008B54D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3676B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B54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676BC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8B54D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3676BC"/>
    <w:rPr>
      <w:rFonts w:cs="Times New Roman"/>
    </w:rPr>
  </w:style>
  <w:style w:type="character" w:customStyle="1" w:styleId="apple-style-span">
    <w:name w:val="apple-style-span"/>
    <w:basedOn w:val="DefaultParagraphFont"/>
    <w:rsid w:val="004F03F0"/>
  </w:style>
  <w:style w:type="paragraph" w:customStyle="1" w:styleId="CharCharChar">
    <w:name w:val="Char Char Char"/>
    <w:basedOn w:val="Normal"/>
    <w:next w:val="Normal"/>
    <w:rsid w:val="00CD19C9"/>
    <w:pPr>
      <w:numPr>
        <w:numId w:val="3"/>
      </w:numPr>
      <w:spacing w:after="0" w:line="240" w:lineRule="auto"/>
    </w:pPr>
    <w:rPr>
      <w:rFonts w:ascii="Times New Roman" w:eastAsia="MS Mincho" w:hAnsi="Times New Roman"/>
      <w:lang w:eastAsia="ja-JP"/>
    </w:rPr>
  </w:style>
  <w:style w:type="character" w:styleId="Emphasis">
    <w:name w:val="Emphasis"/>
    <w:basedOn w:val="DefaultParagraphFont"/>
    <w:qFormat/>
    <w:locked/>
    <w:rsid w:val="00CD19C9"/>
    <w:rPr>
      <w:i/>
      <w:iCs/>
    </w:rPr>
  </w:style>
  <w:style w:type="character" w:styleId="PageNumber">
    <w:name w:val="page number"/>
    <w:basedOn w:val="DefaultParagraphFont"/>
    <w:rsid w:val="00CA6F71"/>
  </w:style>
  <w:style w:type="paragraph" w:styleId="BodyText3">
    <w:name w:val="Body Text 3"/>
    <w:basedOn w:val="Normal"/>
    <w:link w:val="BodyText3Char"/>
    <w:unhideWhenUsed/>
    <w:rsid w:val="005F67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F6797"/>
    <w:rPr>
      <w:rFonts w:ascii="MAC C Times" w:hAnsi="MAC C Times"/>
      <w:sz w:val="16"/>
      <w:szCs w:val="16"/>
      <w:lang w:val="en-US" w:eastAsia="en-US"/>
    </w:rPr>
  </w:style>
  <w:style w:type="paragraph" w:customStyle="1" w:styleId="CharCharChar0">
    <w:name w:val="Char Char Char"/>
    <w:basedOn w:val="Normal"/>
    <w:next w:val="Normal"/>
    <w:rsid w:val="008E03AA"/>
    <w:pPr>
      <w:tabs>
        <w:tab w:val="num" w:pos="720"/>
      </w:tabs>
      <w:spacing w:after="0" w:line="240" w:lineRule="auto"/>
      <w:ind w:left="720" w:hanging="360"/>
    </w:pPr>
    <w:rPr>
      <w:rFonts w:ascii="Times New Roman" w:eastAsia="MS Mincho" w:hAnsi="Times New Roman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41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534"/>
    <w:rPr>
      <w:rFonts w:ascii="MAC C Times" w:hAnsi="MAC C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534"/>
    <w:rPr>
      <w:rFonts w:ascii="MAC C Times" w:hAnsi="MAC C Times"/>
      <w:b/>
      <w:bCs/>
    </w:rPr>
  </w:style>
  <w:style w:type="paragraph" w:styleId="Revision">
    <w:name w:val="Revision"/>
    <w:hidden/>
    <w:uiPriority w:val="99"/>
    <w:semiHidden/>
    <w:rsid w:val="009D4E84"/>
    <w:rPr>
      <w:rFonts w:ascii="MAC C Times" w:hAnsi="MAC C Times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27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27BD"/>
    <w:rPr>
      <w:rFonts w:ascii="MAC C Times" w:hAnsi="MAC C Times"/>
    </w:rPr>
  </w:style>
  <w:style w:type="character" w:styleId="FootnoteReference">
    <w:name w:val="footnote reference"/>
    <w:basedOn w:val="DefaultParagraphFont"/>
    <w:uiPriority w:val="99"/>
    <w:semiHidden/>
    <w:unhideWhenUsed/>
    <w:rsid w:val="001E27BD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1195"/>
    <w:pPr>
      <w:spacing w:after="0" w:line="240" w:lineRule="auto"/>
      <w:ind w:left="720"/>
      <w:contextualSpacing/>
      <w:jc w:val="left"/>
    </w:pPr>
    <w:rPr>
      <w:rFonts w:ascii="Times New Roman" w:eastAsia="Arial Unicode MS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18"/>
    <w:pPr>
      <w:spacing w:after="200" w:line="276" w:lineRule="auto"/>
    </w:pPr>
    <w:rPr>
      <w:rFonts w:ascii="MAC C Times" w:hAnsi="MAC C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B54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B54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B54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B54D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locked/>
    <w:rsid w:val="00BB1A5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szCs w:val="22"/>
      <w:lang w:eastAsia="en-GB"/>
    </w:rPr>
  </w:style>
  <w:style w:type="paragraph" w:styleId="Heading9">
    <w:name w:val="heading 9"/>
    <w:basedOn w:val="Normal"/>
    <w:next w:val="Normal"/>
    <w:qFormat/>
    <w:locked/>
    <w:rsid w:val="00CD19C9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76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76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676B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676BC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D0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D02A74"/>
    <w:rPr>
      <w:rFonts w:cs="Times New Roman"/>
    </w:rPr>
  </w:style>
  <w:style w:type="paragraph" w:styleId="Footer">
    <w:name w:val="footer"/>
    <w:basedOn w:val="Normal"/>
    <w:link w:val="FooterChar"/>
    <w:rsid w:val="00D0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2A7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A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B54D1"/>
    <w:rPr>
      <w:rFonts w:cs="Times New Roman"/>
      <w:color w:val="0000FF"/>
      <w:u w:val="single"/>
    </w:rPr>
  </w:style>
  <w:style w:type="paragraph" w:styleId="List2">
    <w:name w:val="List 2"/>
    <w:basedOn w:val="Normal"/>
    <w:uiPriority w:val="99"/>
    <w:rsid w:val="008B54D1"/>
    <w:pPr>
      <w:ind w:left="566" w:hanging="283"/>
    </w:pPr>
  </w:style>
  <w:style w:type="paragraph" w:styleId="List3">
    <w:name w:val="List 3"/>
    <w:basedOn w:val="Normal"/>
    <w:uiPriority w:val="99"/>
    <w:rsid w:val="008B54D1"/>
    <w:pPr>
      <w:ind w:left="849" w:hanging="283"/>
    </w:pPr>
  </w:style>
  <w:style w:type="paragraph" w:styleId="BodyText">
    <w:name w:val="Body Text"/>
    <w:basedOn w:val="Normal"/>
    <w:link w:val="BodyTextChar"/>
    <w:uiPriority w:val="99"/>
    <w:rsid w:val="008B54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676BC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rsid w:val="008B54D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3676B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B54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676BC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8B54D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3676BC"/>
    <w:rPr>
      <w:rFonts w:cs="Times New Roman"/>
    </w:rPr>
  </w:style>
  <w:style w:type="character" w:customStyle="1" w:styleId="apple-style-span">
    <w:name w:val="apple-style-span"/>
    <w:basedOn w:val="DefaultParagraphFont"/>
    <w:rsid w:val="004F03F0"/>
  </w:style>
  <w:style w:type="paragraph" w:customStyle="1" w:styleId="CharCharChar">
    <w:name w:val="Char Char Char"/>
    <w:basedOn w:val="Normal"/>
    <w:next w:val="Normal"/>
    <w:rsid w:val="00CD19C9"/>
    <w:pPr>
      <w:numPr>
        <w:numId w:val="3"/>
      </w:numPr>
      <w:spacing w:after="0" w:line="240" w:lineRule="auto"/>
    </w:pPr>
    <w:rPr>
      <w:rFonts w:ascii="Times New Roman" w:eastAsia="MS Mincho" w:hAnsi="Times New Roman"/>
      <w:lang w:eastAsia="ja-JP"/>
    </w:rPr>
  </w:style>
  <w:style w:type="character" w:styleId="Emphasis">
    <w:name w:val="Emphasis"/>
    <w:basedOn w:val="DefaultParagraphFont"/>
    <w:qFormat/>
    <w:locked/>
    <w:rsid w:val="00CD19C9"/>
    <w:rPr>
      <w:i/>
      <w:iCs/>
    </w:rPr>
  </w:style>
  <w:style w:type="character" w:styleId="PageNumber">
    <w:name w:val="page number"/>
    <w:basedOn w:val="DefaultParagraphFont"/>
    <w:rsid w:val="00CA6F71"/>
  </w:style>
  <w:style w:type="paragraph" w:styleId="BodyText3">
    <w:name w:val="Body Text 3"/>
    <w:basedOn w:val="Normal"/>
    <w:link w:val="BodyText3Char"/>
    <w:unhideWhenUsed/>
    <w:rsid w:val="005F67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F6797"/>
    <w:rPr>
      <w:rFonts w:ascii="MAC C Times" w:hAnsi="MAC C Times"/>
      <w:sz w:val="16"/>
      <w:szCs w:val="16"/>
      <w:lang w:val="en-US" w:eastAsia="en-US"/>
    </w:rPr>
  </w:style>
  <w:style w:type="paragraph" w:customStyle="1" w:styleId="CharCharChar0">
    <w:name w:val="Char Char Char"/>
    <w:basedOn w:val="Normal"/>
    <w:next w:val="Normal"/>
    <w:rsid w:val="008E03AA"/>
    <w:pPr>
      <w:tabs>
        <w:tab w:val="num" w:pos="720"/>
      </w:tabs>
      <w:spacing w:after="0" w:line="240" w:lineRule="auto"/>
      <w:ind w:left="720" w:hanging="360"/>
    </w:pPr>
    <w:rPr>
      <w:rFonts w:ascii="Times New Roman" w:eastAsia="MS Mincho" w:hAnsi="Times New Roman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41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534"/>
    <w:rPr>
      <w:rFonts w:ascii="MAC C Times" w:hAnsi="MAC C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534"/>
    <w:rPr>
      <w:rFonts w:ascii="MAC C Times" w:hAnsi="MAC C Times"/>
      <w:b/>
      <w:bCs/>
    </w:rPr>
  </w:style>
  <w:style w:type="paragraph" w:styleId="Revision">
    <w:name w:val="Revision"/>
    <w:hidden/>
    <w:uiPriority w:val="99"/>
    <w:semiHidden/>
    <w:rsid w:val="009D4E84"/>
    <w:rPr>
      <w:rFonts w:ascii="MAC C Times" w:hAnsi="MAC C Times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27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27BD"/>
    <w:rPr>
      <w:rFonts w:ascii="MAC C Times" w:hAnsi="MAC C Times"/>
    </w:rPr>
  </w:style>
  <w:style w:type="character" w:styleId="FootnoteReference">
    <w:name w:val="footnote reference"/>
    <w:basedOn w:val="DefaultParagraphFont"/>
    <w:uiPriority w:val="99"/>
    <w:semiHidden/>
    <w:unhideWhenUsed/>
    <w:rsid w:val="001E27BD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1195"/>
    <w:pPr>
      <w:spacing w:after="0" w:line="240" w:lineRule="auto"/>
      <w:ind w:left="720"/>
      <w:contextualSpacing/>
      <w:jc w:val="left"/>
    </w:pPr>
    <w:rPr>
      <w:rFonts w:ascii="Times New Roman" w:eastAsia="Arial Unicode MS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rko.n\Desktop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1555F-4C20-4669-8B87-3D566838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darko.n</dc:creator>
  <cp:lastModifiedBy>Biljana Gjoreska</cp:lastModifiedBy>
  <cp:revision>2</cp:revision>
  <cp:lastPrinted>2014-05-15T12:25:00Z</cp:lastPrinted>
  <dcterms:created xsi:type="dcterms:W3CDTF">2020-04-08T12:18:00Z</dcterms:created>
  <dcterms:modified xsi:type="dcterms:W3CDTF">2020-04-08T12:18:00Z</dcterms:modified>
</cp:coreProperties>
</file>